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19" w:rsidRDefault="00B52B19" w:rsidP="00367A1F">
      <w:pPr>
        <w:ind w:firstLine="0"/>
        <w:outlineLvl w:val="0"/>
        <w:rPr>
          <w:sz w:val="28"/>
          <w:szCs w:val="28"/>
        </w:rPr>
      </w:pPr>
    </w:p>
    <w:p w:rsidR="00D45356" w:rsidRPr="00781A4D" w:rsidRDefault="00D45356" w:rsidP="00D45356">
      <w:pPr>
        <w:jc w:val="center"/>
        <w:outlineLvl w:val="0"/>
        <w:rPr>
          <w:sz w:val="28"/>
          <w:szCs w:val="28"/>
        </w:rPr>
      </w:pPr>
      <w:r w:rsidRPr="00781A4D">
        <w:rPr>
          <w:sz w:val="28"/>
          <w:szCs w:val="28"/>
        </w:rPr>
        <w:t>ХАНТЫ-МАНСИЙСКИЙ АВТОНОМНЫЙ ОКРУГ  -  ЮГРА</w:t>
      </w:r>
    </w:p>
    <w:p w:rsidR="00D45356" w:rsidRPr="00781A4D" w:rsidRDefault="00D45356" w:rsidP="00D45356">
      <w:pPr>
        <w:jc w:val="center"/>
        <w:rPr>
          <w:sz w:val="28"/>
          <w:szCs w:val="28"/>
        </w:rPr>
      </w:pPr>
      <w:r w:rsidRPr="00781A4D">
        <w:rPr>
          <w:sz w:val="28"/>
          <w:szCs w:val="28"/>
        </w:rPr>
        <w:t>(ТЮМЕНСКАЯ ОБЛАСТЬ)</w:t>
      </w:r>
    </w:p>
    <w:p w:rsidR="00D45356" w:rsidRPr="00781A4D" w:rsidRDefault="00D45356" w:rsidP="00D45356">
      <w:pPr>
        <w:jc w:val="center"/>
        <w:rPr>
          <w:sz w:val="28"/>
          <w:szCs w:val="28"/>
        </w:rPr>
      </w:pPr>
      <w:r w:rsidRPr="00781A4D">
        <w:rPr>
          <w:sz w:val="28"/>
          <w:szCs w:val="28"/>
        </w:rPr>
        <w:t>ХАНТЫ-МАНСИЙСКИЙ МУНИЦИПАЛЬНЫЙ РАЙОН</w:t>
      </w:r>
    </w:p>
    <w:p w:rsidR="00D45356" w:rsidRPr="00C91E3D" w:rsidRDefault="00D45356" w:rsidP="00D45356">
      <w:pPr>
        <w:jc w:val="center"/>
        <w:rPr>
          <w:b/>
          <w:sz w:val="28"/>
          <w:szCs w:val="28"/>
        </w:rPr>
      </w:pPr>
      <w:r w:rsidRPr="00C91E3D">
        <w:rPr>
          <w:b/>
          <w:sz w:val="28"/>
          <w:szCs w:val="28"/>
        </w:rPr>
        <w:t>МУНИЦИПАЛЬНОЕ ОБРАЗОВАНИЕ</w:t>
      </w:r>
    </w:p>
    <w:p w:rsidR="00D45356" w:rsidRPr="00C91E3D" w:rsidRDefault="00D45356" w:rsidP="00D45356">
      <w:pPr>
        <w:jc w:val="center"/>
        <w:rPr>
          <w:b/>
          <w:sz w:val="28"/>
          <w:szCs w:val="28"/>
        </w:rPr>
      </w:pPr>
      <w:r w:rsidRPr="00C91E3D">
        <w:rPr>
          <w:b/>
          <w:sz w:val="28"/>
          <w:szCs w:val="28"/>
        </w:rPr>
        <w:t xml:space="preserve">СЕЛЬСКОЕ ПОСЕЛЕНИЕ </w:t>
      </w:r>
    </w:p>
    <w:p w:rsidR="00D45356" w:rsidRPr="00C91E3D" w:rsidRDefault="00D45356" w:rsidP="00D45356">
      <w:pPr>
        <w:jc w:val="center"/>
        <w:rPr>
          <w:b/>
          <w:sz w:val="28"/>
          <w:szCs w:val="28"/>
        </w:rPr>
      </w:pPr>
      <w:r w:rsidRPr="00C91E3D">
        <w:rPr>
          <w:b/>
          <w:sz w:val="28"/>
          <w:szCs w:val="28"/>
        </w:rPr>
        <w:t>ГОРНОПРАВДИНСК</w:t>
      </w:r>
    </w:p>
    <w:p w:rsidR="00D45356" w:rsidRPr="00C91E3D" w:rsidRDefault="00D45356" w:rsidP="00D45356">
      <w:pPr>
        <w:jc w:val="center"/>
        <w:rPr>
          <w:b/>
          <w:sz w:val="28"/>
          <w:szCs w:val="28"/>
        </w:rPr>
      </w:pPr>
    </w:p>
    <w:p w:rsidR="00D45356" w:rsidRPr="00C91E3D" w:rsidRDefault="00D45356" w:rsidP="00D45356">
      <w:pPr>
        <w:jc w:val="center"/>
        <w:outlineLvl w:val="0"/>
        <w:rPr>
          <w:b/>
          <w:sz w:val="32"/>
          <w:szCs w:val="32"/>
        </w:rPr>
      </w:pPr>
      <w:r w:rsidRPr="00C91E3D">
        <w:rPr>
          <w:b/>
          <w:sz w:val="32"/>
          <w:szCs w:val="32"/>
        </w:rPr>
        <w:t>СОВЕТ ДЕПУТАТОВ</w:t>
      </w:r>
    </w:p>
    <w:p w:rsidR="00D45356" w:rsidRPr="00C91E3D" w:rsidRDefault="00F426B7" w:rsidP="00D453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D45356" w:rsidRPr="00C91E3D">
        <w:rPr>
          <w:b/>
          <w:sz w:val="32"/>
          <w:szCs w:val="32"/>
        </w:rPr>
        <w:t xml:space="preserve"> созыва</w:t>
      </w:r>
    </w:p>
    <w:p w:rsidR="00D45356" w:rsidRPr="00E53AFB" w:rsidRDefault="00D45356" w:rsidP="00D45356">
      <w:pPr>
        <w:jc w:val="center"/>
        <w:rPr>
          <w:b/>
          <w:sz w:val="28"/>
          <w:szCs w:val="28"/>
        </w:rPr>
      </w:pPr>
    </w:p>
    <w:p w:rsidR="00D45356" w:rsidRPr="00AE2D5C" w:rsidRDefault="00D45356" w:rsidP="00AE2D5C">
      <w:pPr>
        <w:jc w:val="center"/>
        <w:outlineLvl w:val="0"/>
        <w:rPr>
          <w:b/>
          <w:sz w:val="32"/>
          <w:szCs w:val="32"/>
        </w:rPr>
      </w:pPr>
      <w:r w:rsidRPr="00C91E3D">
        <w:rPr>
          <w:b/>
          <w:sz w:val="32"/>
          <w:szCs w:val="32"/>
        </w:rPr>
        <w:t>РЕШЕНИЕ</w:t>
      </w:r>
    </w:p>
    <w:p w:rsidR="00D45356" w:rsidRDefault="00D45356" w:rsidP="00D45356">
      <w:pPr>
        <w:pStyle w:val="af2"/>
        <w:jc w:val="both"/>
        <w:rPr>
          <w:sz w:val="28"/>
          <w:szCs w:val="28"/>
        </w:rPr>
      </w:pPr>
      <w:r w:rsidRPr="00AC2671">
        <w:rPr>
          <w:sz w:val="28"/>
          <w:szCs w:val="28"/>
        </w:rPr>
        <w:t xml:space="preserve">от </w:t>
      </w:r>
      <w:r w:rsidR="007B0280">
        <w:rPr>
          <w:sz w:val="28"/>
          <w:szCs w:val="28"/>
        </w:rPr>
        <w:t>17.1</w:t>
      </w:r>
      <w:r w:rsidR="00E53AFB">
        <w:rPr>
          <w:sz w:val="28"/>
          <w:szCs w:val="28"/>
        </w:rPr>
        <w:t>0</w:t>
      </w:r>
      <w:r w:rsidRPr="00AC2671">
        <w:rPr>
          <w:sz w:val="28"/>
          <w:szCs w:val="28"/>
        </w:rPr>
        <w:t xml:space="preserve">.2018                                                                                            </w:t>
      </w:r>
      <w:r w:rsidR="007B0280">
        <w:rPr>
          <w:sz w:val="28"/>
          <w:szCs w:val="28"/>
        </w:rPr>
        <w:t xml:space="preserve">  № 4</w:t>
      </w:r>
    </w:p>
    <w:p w:rsidR="009B3389" w:rsidRPr="009B3389" w:rsidRDefault="00D45356" w:rsidP="00D45356">
      <w:pPr>
        <w:pStyle w:val="af2"/>
        <w:jc w:val="both"/>
        <w:rPr>
          <w:i/>
        </w:rPr>
      </w:pPr>
      <w:proofErr w:type="spellStart"/>
      <w:r w:rsidRPr="00C91E3D">
        <w:rPr>
          <w:i/>
        </w:rPr>
        <w:t>п</w:t>
      </w:r>
      <w:proofErr w:type="gramStart"/>
      <w:r w:rsidRPr="00C91E3D">
        <w:rPr>
          <w:i/>
        </w:rPr>
        <w:t>.Г</w:t>
      </w:r>
      <w:proofErr w:type="gramEnd"/>
      <w:r w:rsidRPr="00C91E3D">
        <w:rPr>
          <w:i/>
        </w:rPr>
        <w:t>орноправдинск</w:t>
      </w:r>
      <w:proofErr w:type="spellEnd"/>
    </w:p>
    <w:p w:rsidR="00D45356" w:rsidRPr="00AC2671" w:rsidRDefault="00D45356" w:rsidP="00AF18D9">
      <w:pPr>
        <w:pStyle w:val="af2"/>
        <w:spacing w:line="276" w:lineRule="auto"/>
        <w:jc w:val="both"/>
        <w:rPr>
          <w:sz w:val="28"/>
          <w:szCs w:val="28"/>
        </w:rPr>
      </w:pPr>
    </w:p>
    <w:p w:rsidR="001A6585" w:rsidRDefault="001A6585" w:rsidP="006909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90946">
        <w:rPr>
          <w:sz w:val="28"/>
          <w:szCs w:val="28"/>
        </w:rPr>
        <w:t xml:space="preserve">признании </w:t>
      </w:r>
      <w:proofErr w:type="gramStart"/>
      <w:r w:rsidR="00690946">
        <w:rPr>
          <w:sz w:val="28"/>
          <w:szCs w:val="28"/>
        </w:rPr>
        <w:t>утратившими</w:t>
      </w:r>
      <w:proofErr w:type="gramEnd"/>
      <w:r w:rsidR="00690946">
        <w:rPr>
          <w:sz w:val="28"/>
          <w:szCs w:val="28"/>
        </w:rPr>
        <w:t xml:space="preserve"> силу некоторых </w:t>
      </w:r>
    </w:p>
    <w:p w:rsidR="00690946" w:rsidRDefault="00690946" w:rsidP="006909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решений Совета депутатов сельского поселения </w:t>
      </w:r>
    </w:p>
    <w:p w:rsidR="00690946" w:rsidRPr="00AC2671" w:rsidRDefault="00690946" w:rsidP="00690946">
      <w:pPr>
        <w:pStyle w:val="af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Горноправдинск</w:t>
      </w:r>
      <w:proofErr w:type="spellEnd"/>
    </w:p>
    <w:p w:rsidR="00D45356" w:rsidRPr="00AC2671" w:rsidRDefault="00D45356" w:rsidP="00AF18D9">
      <w:pPr>
        <w:pStyle w:val="af2"/>
        <w:tabs>
          <w:tab w:val="left" w:pos="709"/>
          <w:tab w:val="left" w:pos="4289"/>
        </w:tabs>
        <w:spacing w:line="276" w:lineRule="auto"/>
        <w:ind w:firstLine="555"/>
        <w:jc w:val="both"/>
        <w:rPr>
          <w:sz w:val="28"/>
          <w:szCs w:val="28"/>
        </w:rPr>
      </w:pPr>
      <w:r w:rsidRPr="00AC2671">
        <w:rPr>
          <w:sz w:val="28"/>
          <w:szCs w:val="28"/>
        </w:rPr>
        <w:tab/>
      </w:r>
      <w:r w:rsidR="003F040D">
        <w:rPr>
          <w:sz w:val="28"/>
          <w:szCs w:val="28"/>
        </w:rPr>
        <w:tab/>
      </w:r>
    </w:p>
    <w:p w:rsidR="000667BD" w:rsidRDefault="000667BD" w:rsidP="000667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E2D5C">
        <w:rPr>
          <w:sz w:val="28"/>
          <w:szCs w:val="28"/>
        </w:rPr>
        <w:t xml:space="preserve">статьей 48 </w:t>
      </w:r>
      <w:r w:rsidR="00AE2D5C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зак</w:t>
      </w:r>
      <w:r w:rsidR="00AE2D5C">
        <w:rPr>
          <w:sz w:val="26"/>
          <w:szCs w:val="26"/>
        </w:rPr>
        <w:t>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AE2D5C">
        <w:rPr>
          <w:sz w:val="26"/>
          <w:szCs w:val="26"/>
        </w:rPr>
        <w:t>от 6 октября 2003 года №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AE2D5C">
        <w:rPr>
          <w:rFonts w:eastAsia="Calibri"/>
          <w:sz w:val="26"/>
          <w:szCs w:val="26"/>
          <w:lang w:eastAsia="en-US"/>
        </w:rPr>
        <w:t xml:space="preserve">статьей 35 </w:t>
      </w:r>
      <w:r w:rsidR="00AE2D5C">
        <w:rPr>
          <w:sz w:val="26"/>
          <w:szCs w:val="26"/>
        </w:rPr>
        <w:t>Устава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Горноправдинск</w:t>
      </w:r>
      <w:proofErr w:type="spellEnd"/>
      <w:r>
        <w:rPr>
          <w:sz w:val="26"/>
          <w:szCs w:val="26"/>
        </w:rPr>
        <w:t xml:space="preserve">, </w:t>
      </w:r>
      <w:r w:rsidRPr="000667BD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0667BD">
        <w:rPr>
          <w:sz w:val="28"/>
          <w:szCs w:val="28"/>
        </w:rPr>
        <w:t>Горноправдинск</w:t>
      </w:r>
      <w:proofErr w:type="spellEnd"/>
    </w:p>
    <w:p w:rsidR="00AE2D5C" w:rsidRPr="000667BD" w:rsidRDefault="00AE2D5C" w:rsidP="000667BD">
      <w:pPr>
        <w:ind w:firstLine="709"/>
        <w:rPr>
          <w:sz w:val="26"/>
          <w:szCs w:val="26"/>
        </w:rPr>
      </w:pPr>
    </w:p>
    <w:p w:rsidR="000667BD" w:rsidRPr="000667BD" w:rsidRDefault="000667BD" w:rsidP="000667BD">
      <w:pPr>
        <w:jc w:val="center"/>
        <w:rPr>
          <w:sz w:val="28"/>
          <w:szCs w:val="28"/>
        </w:rPr>
      </w:pPr>
      <w:proofErr w:type="gramStart"/>
      <w:r w:rsidRPr="000667BD">
        <w:rPr>
          <w:sz w:val="28"/>
          <w:szCs w:val="28"/>
        </w:rPr>
        <w:t>Р</w:t>
      </w:r>
      <w:proofErr w:type="gramEnd"/>
      <w:r w:rsidRPr="000667BD">
        <w:rPr>
          <w:sz w:val="28"/>
          <w:szCs w:val="28"/>
        </w:rPr>
        <w:t xml:space="preserve"> Е Ш И Л:</w:t>
      </w:r>
    </w:p>
    <w:p w:rsidR="00D45356" w:rsidRPr="00AC2671" w:rsidRDefault="00D45356" w:rsidP="00AE2D5C">
      <w:pPr>
        <w:ind w:firstLine="0"/>
        <w:contextualSpacing/>
        <w:rPr>
          <w:sz w:val="28"/>
          <w:szCs w:val="28"/>
        </w:rPr>
      </w:pPr>
    </w:p>
    <w:p w:rsidR="00A26144" w:rsidRDefault="003D341E" w:rsidP="00AF18D9">
      <w:pPr>
        <w:pStyle w:val="af2"/>
        <w:ind w:firstLine="709"/>
        <w:jc w:val="both"/>
        <w:rPr>
          <w:sz w:val="28"/>
          <w:szCs w:val="28"/>
        </w:rPr>
      </w:pPr>
      <w:r w:rsidRPr="00AF18D9">
        <w:rPr>
          <w:sz w:val="28"/>
          <w:szCs w:val="28"/>
        </w:rPr>
        <w:t xml:space="preserve">1. </w:t>
      </w:r>
      <w:r w:rsidR="00D45356" w:rsidRPr="00AF18D9">
        <w:rPr>
          <w:sz w:val="28"/>
          <w:szCs w:val="28"/>
        </w:rPr>
        <w:t>Признать утратившими силу</w:t>
      </w:r>
      <w:r w:rsidR="00A26144">
        <w:rPr>
          <w:sz w:val="28"/>
          <w:szCs w:val="28"/>
        </w:rPr>
        <w:t>:</w:t>
      </w:r>
      <w:r w:rsidR="000667BD" w:rsidRPr="00AF18D9">
        <w:rPr>
          <w:sz w:val="28"/>
          <w:szCs w:val="28"/>
        </w:rPr>
        <w:t xml:space="preserve"> </w:t>
      </w:r>
    </w:p>
    <w:p w:rsidR="00D45356" w:rsidRDefault="00D45356" w:rsidP="00A26144">
      <w:pPr>
        <w:pStyle w:val="af2"/>
        <w:ind w:firstLine="709"/>
        <w:jc w:val="both"/>
        <w:rPr>
          <w:sz w:val="28"/>
          <w:szCs w:val="28"/>
        </w:rPr>
      </w:pPr>
      <w:r w:rsidRPr="00AD54FA">
        <w:rPr>
          <w:sz w:val="28"/>
          <w:szCs w:val="28"/>
        </w:rPr>
        <w:t xml:space="preserve">- </w:t>
      </w:r>
      <w:r w:rsidR="00A26144">
        <w:rPr>
          <w:sz w:val="28"/>
          <w:szCs w:val="28"/>
        </w:rPr>
        <w:t>решение</w:t>
      </w:r>
      <w:r w:rsidR="00A26144"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A26144" w:rsidRPr="00AF18D9">
        <w:rPr>
          <w:sz w:val="28"/>
          <w:szCs w:val="28"/>
        </w:rPr>
        <w:t>Горноправдинск</w:t>
      </w:r>
      <w:proofErr w:type="spellEnd"/>
      <w:r w:rsidR="00A26144">
        <w:rPr>
          <w:sz w:val="28"/>
          <w:szCs w:val="28"/>
        </w:rPr>
        <w:t xml:space="preserve"> </w:t>
      </w:r>
      <w:r w:rsidR="00AF18D9" w:rsidRPr="00AD54FA">
        <w:rPr>
          <w:sz w:val="28"/>
          <w:szCs w:val="28"/>
        </w:rPr>
        <w:t>от 15.02.2011 № 4</w:t>
      </w:r>
      <w:r w:rsidRPr="00AD54FA">
        <w:rPr>
          <w:sz w:val="28"/>
          <w:szCs w:val="28"/>
        </w:rPr>
        <w:t xml:space="preserve"> «</w:t>
      </w:r>
      <w:r w:rsidR="00AD54FA" w:rsidRPr="00AD54FA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AD54FA" w:rsidRPr="00AD54FA">
        <w:rPr>
          <w:sz w:val="28"/>
          <w:szCs w:val="28"/>
        </w:rPr>
        <w:t>Горн</w:t>
      </w:r>
      <w:r w:rsidR="00AD54FA">
        <w:rPr>
          <w:sz w:val="28"/>
          <w:szCs w:val="28"/>
        </w:rPr>
        <w:t>оправдинск</w:t>
      </w:r>
      <w:proofErr w:type="spellEnd"/>
      <w:r w:rsidR="00AD54FA">
        <w:rPr>
          <w:sz w:val="28"/>
          <w:szCs w:val="28"/>
        </w:rPr>
        <w:t xml:space="preserve"> № 33 от 18.06.2008 «</w:t>
      </w:r>
      <w:r w:rsidR="00AD54FA" w:rsidRPr="00AD54FA">
        <w:rPr>
          <w:sz w:val="28"/>
          <w:szCs w:val="28"/>
        </w:rPr>
        <w:t xml:space="preserve">Об утверждении правил землепользования и застройки сельского поселения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>»</w:t>
      </w:r>
      <w:r w:rsidRPr="00AD54FA">
        <w:rPr>
          <w:sz w:val="28"/>
          <w:szCs w:val="28"/>
        </w:rPr>
        <w:t>;</w:t>
      </w:r>
    </w:p>
    <w:p w:rsidR="00B937D5" w:rsidRPr="00A26144" w:rsidRDefault="00D45356" w:rsidP="00A26144">
      <w:pPr>
        <w:pStyle w:val="af2"/>
        <w:ind w:firstLine="709"/>
        <w:jc w:val="both"/>
        <w:rPr>
          <w:sz w:val="28"/>
          <w:szCs w:val="28"/>
        </w:rPr>
      </w:pPr>
      <w:r w:rsidRPr="00A26144">
        <w:rPr>
          <w:sz w:val="28"/>
          <w:szCs w:val="28"/>
        </w:rPr>
        <w:t xml:space="preserve">- </w:t>
      </w:r>
      <w:r w:rsidR="00A26144" w:rsidRPr="00A26144">
        <w:rPr>
          <w:sz w:val="28"/>
          <w:szCs w:val="28"/>
        </w:rPr>
        <w:t xml:space="preserve">приложение 2 к решению Совета депутатов сельского поселения </w:t>
      </w:r>
      <w:proofErr w:type="spellStart"/>
      <w:r w:rsidR="00A26144" w:rsidRPr="00A26144">
        <w:rPr>
          <w:sz w:val="28"/>
          <w:szCs w:val="28"/>
        </w:rPr>
        <w:t>Горноправдинск</w:t>
      </w:r>
      <w:proofErr w:type="spellEnd"/>
      <w:r w:rsidR="00A26144" w:rsidRPr="00A26144">
        <w:rPr>
          <w:sz w:val="28"/>
          <w:szCs w:val="28"/>
        </w:rPr>
        <w:t xml:space="preserve"> </w:t>
      </w:r>
      <w:r w:rsidR="00AF18D9" w:rsidRPr="00A26144">
        <w:rPr>
          <w:sz w:val="28"/>
          <w:szCs w:val="28"/>
        </w:rPr>
        <w:t xml:space="preserve">от 14.06.2013 № 16 </w:t>
      </w:r>
      <w:r w:rsidRPr="00A26144">
        <w:rPr>
          <w:sz w:val="28"/>
          <w:szCs w:val="28"/>
        </w:rPr>
        <w:t>«</w:t>
      </w:r>
      <w:r w:rsidR="00AD54FA" w:rsidRPr="00A26144">
        <w:rPr>
          <w:sz w:val="28"/>
          <w:szCs w:val="28"/>
        </w:rPr>
        <w:t xml:space="preserve">О внесении изменений в генеральный план, правила землепользования и застройки сельского поселения </w:t>
      </w:r>
      <w:proofErr w:type="spellStart"/>
      <w:r w:rsidR="00AD54FA" w:rsidRPr="00A26144">
        <w:rPr>
          <w:sz w:val="28"/>
          <w:szCs w:val="28"/>
        </w:rPr>
        <w:t>Горноправдинск</w:t>
      </w:r>
      <w:proofErr w:type="spellEnd"/>
      <w:r w:rsidR="00AD54FA" w:rsidRPr="00A26144">
        <w:rPr>
          <w:sz w:val="28"/>
          <w:szCs w:val="28"/>
        </w:rPr>
        <w:t xml:space="preserve"> в части населенного пункта </w:t>
      </w:r>
      <w:proofErr w:type="spellStart"/>
      <w:r w:rsidR="00AD54FA" w:rsidRPr="00A26144">
        <w:rPr>
          <w:sz w:val="28"/>
          <w:szCs w:val="28"/>
        </w:rPr>
        <w:t>Горноправдинск</w:t>
      </w:r>
      <w:proofErr w:type="spellEnd"/>
      <w:r w:rsidR="00AF18D9" w:rsidRPr="00A26144">
        <w:rPr>
          <w:sz w:val="28"/>
          <w:szCs w:val="28"/>
        </w:rPr>
        <w:t>»;</w:t>
      </w:r>
    </w:p>
    <w:p w:rsidR="00AF18D9" w:rsidRPr="00AD54FA" w:rsidRDefault="00AF18D9" w:rsidP="00A26144">
      <w:pPr>
        <w:pStyle w:val="af2"/>
        <w:ind w:firstLine="709"/>
        <w:jc w:val="both"/>
        <w:rPr>
          <w:sz w:val="28"/>
          <w:szCs w:val="28"/>
        </w:rPr>
      </w:pPr>
      <w:r w:rsidRPr="00AD54FA">
        <w:rPr>
          <w:sz w:val="28"/>
          <w:szCs w:val="28"/>
        </w:rPr>
        <w:t xml:space="preserve">- </w:t>
      </w:r>
      <w:r w:rsidR="00A26144">
        <w:rPr>
          <w:sz w:val="28"/>
          <w:szCs w:val="28"/>
        </w:rPr>
        <w:t>решение</w:t>
      </w:r>
      <w:r w:rsidR="00A26144"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A26144" w:rsidRPr="00AF18D9">
        <w:rPr>
          <w:sz w:val="28"/>
          <w:szCs w:val="28"/>
        </w:rPr>
        <w:t>Горноправдинск</w:t>
      </w:r>
      <w:proofErr w:type="spellEnd"/>
      <w:r w:rsidR="00A26144">
        <w:rPr>
          <w:sz w:val="28"/>
          <w:szCs w:val="28"/>
        </w:rPr>
        <w:t xml:space="preserve"> </w:t>
      </w:r>
      <w:r w:rsidRPr="00AD54FA">
        <w:rPr>
          <w:sz w:val="28"/>
          <w:szCs w:val="28"/>
        </w:rPr>
        <w:t>от 25.04.2014 № 27 «</w:t>
      </w:r>
      <w:r w:rsidR="00AD54FA" w:rsidRPr="00AD54FA">
        <w:rPr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 xml:space="preserve"> в части населенного пункта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Pr="00AD54FA">
        <w:rPr>
          <w:sz w:val="28"/>
          <w:szCs w:val="28"/>
        </w:rPr>
        <w:t>»;</w:t>
      </w:r>
    </w:p>
    <w:p w:rsidR="00AF18D9" w:rsidRPr="00AD54FA" w:rsidRDefault="00AF18D9" w:rsidP="00A26144">
      <w:pPr>
        <w:pStyle w:val="af2"/>
        <w:ind w:firstLine="709"/>
        <w:jc w:val="both"/>
        <w:rPr>
          <w:sz w:val="28"/>
          <w:szCs w:val="28"/>
        </w:rPr>
      </w:pPr>
      <w:r w:rsidRPr="00AD54FA">
        <w:rPr>
          <w:sz w:val="28"/>
          <w:szCs w:val="28"/>
        </w:rPr>
        <w:t xml:space="preserve">- </w:t>
      </w:r>
      <w:r w:rsidR="00A26144">
        <w:rPr>
          <w:sz w:val="28"/>
          <w:szCs w:val="28"/>
        </w:rPr>
        <w:t>решение</w:t>
      </w:r>
      <w:r w:rsidR="00A26144"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A26144" w:rsidRPr="00AF18D9">
        <w:rPr>
          <w:sz w:val="28"/>
          <w:szCs w:val="28"/>
        </w:rPr>
        <w:t>Горноправдинск</w:t>
      </w:r>
      <w:proofErr w:type="spellEnd"/>
      <w:r w:rsidR="00A26144">
        <w:rPr>
          <w:sz w:val="28"/>
          <w:szCs w:val="28"/>
        </w:rPr>
        <w:t xml:space="preserve"> </w:t>
      </w:r>
      <w:r w:rsidRPr="00AD54FA">
        <w:rPr>
          <w:sz w:val="28"/>
          <w:szCs w:val="28"/>
        </w:rPr>
        <w:t>от 22.04.2016 № 117 «</w:t>
      </w:r>
      <w:r w:rsidR="00AD54FA" w:rsidRPr="00AD54FA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в части населенного пункта </w:t>
      </w:r>
      <w:proofErr w:type="spellStart"/>
      <w:r w:rsidR="00AD54FA" w:rsidRPr="00AD54FA">
        <w:rPr>
          <w:sz w:val="28"/>
          <w:szCs w:val="28"/>
        </w:rPr>
        <w:t>п</w:t>
      </w:r>
      <w:proofErr w:type="gramStart"/>
      <w:r w:rsidR="00AD54FA" w:rsidRPr="00AD54FA">
        <w:rPr>
          <w:sz w:val="28"/>
          <w:szCs w:val="28"/>
        </w:rPr>
        <w:t>.Г</w:t>
      </w:r>
      <w:proofErr w:type="gramEnd"/>
      <w:r w:rsidR="00AD54FA" w:rsidRPr="00AD54FA">
        <w:rPr>
          <w:sz w:val="28"/>
          <w:szCs w:val="28"/>
        </w:rPr>
        <w:t>орноправдинск</w:t>
      </w:r>
      <w:proofErr w:type="spellEnd"/>
      <w:r w:rsidRPr="00AD54FA">
        <w:rPr>
          <w:sz w:val="28"/>
          <w:szCs w:val="28"/>
        </w:rPr>
        <w:t>»;</w:t>
      </w:r>
    </w:p>
    <w:p w:rsidR="00AF18D9" w:rsidRPr="00AD54FA" w:rsidRDefault="00AF18D9" w:rsidP="00A26144">
      <w:pPr>
        <w:pStyle w:val="af2"/>
        <w:ind w:firstLine="709"/>
        <w:jc w:val="both"/>
        <w:rPr>
          <w:sz w:val="28"/>
          <w:szCs w:val="28"/>
        </w:rPr>
      </w:pPr>
      <w:r w:rsidRPr="00AD54FA">
        <w:rPr>
          <w:sz w:val="28"/>
          <w:szCs w:val="28"/>
        </w:rPr>
        <w:t xml:space="preserve">- </w:t>
      </w:r>
      <w:r w:rsidR="00A26144">
        <w:rPr>
          <w:sz w:val="28"/>
          <w:szCs w:val="28"/>
        </w:rPr>
        <w:t>решение</w:t>
      </w:r>
      <w:r w:rsidR="00A26144"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A26144" w:rsidRPr="00AF18D9">
        <w:rPr>
          <w:sz w:val="28"/>
          <w:szCs w:val="28"/>
        </w:rPr>
        <w:t>Горноправдинск</w:t>
      </w:r>
      <w:proofErr w:type="spellEnd"/>
      <w:r w:rsidR="00A26144">
        <w:rPr>
          <w:sz w:val="28"/>
          <w:szCs w:val="28"/>
        </w:rPr>
        <w:t xml:space="preserve"> </w:t>
      </w:r>
      <w:r w:rsidRPr="00AD54FA">
        <w:rPr>
          <w:sz w:val="28"/>
          <w:szCs w:val="28"/>
        </w:rPr>
        <w:t>от 01.03.2017 № 153 «</w:t>
      </w:r>
      <w:r w:rsidR="00AD54FA" w:rsidRPr="00AD54FA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 xml:space="preserve"> в части населенного пункта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Pr="00AD54FA">
        <w:rPr>
          <w:sz w:val="28"/>
          <w:szCs w:val="28"/>
        </w:rPr>
        <w:t>»;</w:t>
      </w:r>
    </w:p>
    <w:p w:rsidR="00AF18D9" w:rsidRPr="00AD54FA" w:rsidRDefault="00AF18D9" w:rsidP="00A26144">
      <w:pPr>
        <w:pStyle w:val="af2"/>
        <w:ind w:firstLine="709"/>
        <w:jc w:val="both"/>
        <w:rPr>
          <w:sz w:val="28"/>
          <w:szCs w:val="28"/>
        </w:rPr>
      </w:pPr>
      <w:r w:rsidRPr="00AD54FA">
        <w:rPr>
          <w:sz w:val="28"/>
          <w:szCs w:val="28"/>
        </w:rPr>
        <w:lastRenderedPageBreak/>
        <w:t xml:space="preserve">- </w:t>
      </w:r>
      <w:r w:rsidR="00A26144">
        <w:rPr>
          <w:sz w:val="28"/>
          <w:szCs w:val="28"/>
        </w:rPr>
        <w:t>решение</w:t>
      </w:r>
      <w:r w:rsidR="00A26144"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A26144" w:rsidRPr="00AF18D9">
        <w:rPr>
          <w:sz w:val="28"/>
          <w:szCs w:val="28"/>
        </w:rPr>
        <w:t>Горноправдинск</w:t>
      </w:r>
      <w:proofErr w:type="spellEnd"/>
      <w:r w:rsidR="00A26144">
        <w:rPr>
          <w:sz w:val="28"/>
          <w:szCs w:val="28"/>
        </w:rPr>
        <w:t xml:space="preserve"> </w:t>
      </w:r>
      <w:r w:rsidRPr="00AD54FA">
        <w:rPr>
          <w:sz w:val="28"/>
          <w:szCs w:val="28"/>
        </w:rPr>
        <w:t>от 13.06.2017 № 166 «</w:t>
      </w:r>
      <w:r w:rsidR="00AD54FA" w:rsidRPr="00AD54FA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 xml:space="preserve"> в части населенного пункта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Pr="00AD54FA">
        <w:rPr>
          <w:sz w:val="28"/>
          <w:szCs w:val="28"/>
        </w:rPr>
        <w:t>»</w:t>
      </w:r>
      <w:r w:rsidR="00AD54FA" w:rsidRPr="00AD54FA">
        <w:rPr>
          <w:sz w:val="28"/>
          <w:szCs w:val="28"/>
        </w:rPr>
        <w:t>;</w:t>
      </w:r>
    </w:p>
    <w:p w:rsidR="00AF18D9" w:rsidRPr="00AD54FA" w:rsidRDefault="00A26144" w:rsidP="00AE2D5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Pr="00AF18D9"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</w:t>
      </w:r>
      <w:r w:rsidR="00AD54FA" w:rsidRPr="00AD54FA">
        <w:rPr>
          <w:sz w:val="28"/>
          <w:szCs w:val="28"/>
        </w:rPr>
        <w:t xml:space="preserve">от 16.10.2017 № 178 «О внесении изменений в Правила землепользования и застройки сельского поселения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 xml:space="preserve"> в части населенного пункта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>»</w:t>
      </w:r>
      <w:r w:rsidR="00AD54FA">
        <w:rPr>
          <w:sz w:val="28"/>
          <w:szCs w:val="28"/>
        </w:rPr>
        <w:t>.</w:t>
      </w:r>
    </w:p>
    <w:p w:rsidR="00DB1E76" w:rsidRDefault="00D45356" w:rsidP="00DB1E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C2671">
        <w:rPr>
          <w:sz w:val="28"/>
          <w:szCs w:val="28"/>
        </w:rPr>
        <w:tab/>
      </w:r>
      <w:r w:rsidR="00AF18D9">
        <w:rPr>
          <w:sz w:val="28"/>
          <w:szCs w:val="28"/>
        </w:rPr>
        <w:t>2</w:t>
      </w:r>
      <w:r w:rsidRPr="000667BD">
        <w:rPr>
          <w:sz w:val="28"/>
          <w:szCs w:val="28"/>
        </w:rPr>
        <w:t xml:space="preserve">. </w:t>
      </w:r>
      <w:r w:rsidR="00DB097B">
        <w:rPr>
          <w:sz w:val="28"/>
          <w:szCs w:val="28"/>
        </w:rPr>
        <w:t xml:space="preserve">Внести в </w:t>
      </w:r>
      <w:r w:rsidR="00DB097B" w:rsidRPr="00A26144">
        <w:rPr>
          <w:sz w:val="28"/>
          <w:szCs w:val="28"/>
        </w:rPr>
        <w:t>решени</w:t>
      </w:r>
      <w:r w:rsidR="00DB097B">
        <w:rPr>
          <w:sz w:val="28"/>
          <w:szCs w:val="28"/>
        </w:rPr>
        <w:t>е</w:t>
      </w:r>
      <w:r w:rsidR="00DB097B" w:rsidRPr="00A26144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DB097B" w:rsidRPr="00A26144">
        <w:rPr>
          <w:sz w:val="28"/>
          <w:szCs w:val="28"/>
        </w:rPr>
        <w:t>Горноправдинск</w:t>
      </w:r>
      <w:proofErr w:type="spellEnd"/>
      <w:r w:rsidR="00DB097B" w:rsidRPr="00A26144">
        <w:rPr>
          <w:sz w:val="28"/>
          <w:szCs w:val="28"/>
        </w:rPr>
        <w:t xml:space="preserve"> от 14.06.2013 № 16 «О внесении изменений в генеральный план, правила землепользования и застройки сельского поселения </w:t>
      </w:r>
      <w:proofErr w:type="spellStart"/>
      <w:r w:rsidR="00DB097B" w:rsidRPr="00A26144">
        <w:rPr>
          <w:sz w:val="28"/>
          <w:szCs w:val="28"/>
        </w:rPr>
        <w:t>Горноправдинск</w:t>
      </w:r>
      <w:proofErr w:type="spellEnd"/>
      <w:r w:rsidR="00DB097B" w:rsidRPr="00A26144">
        <w:rPr>
          <w:sz w:val="28"/>
          <w:szCs w:val="28"/>
        </w:rPr>
        <w:t xml:space="preserve"> в части населенного пункта </w:t>
      </w:r>
      <w:proofErr w:type="spellStart"/>
      <w:r w:rsidR="00DB097B" w:rsidRPr="00A26144">
        <w:rPr>
          <w:sz w:val="28"/>
          <w:szCs w:val="28"/>
        </w:rPr>
        <w:t>Горноправдинск</w:t>
      </w:r>
      <w:proofErr w:type="spellEnd"/>
      <w:r w:rsidR="00DB097B" w:rsidRPr="00A26144">
        <w:rPr>
          <w:sz w:val="28"/>
          <w:szCs w:val="28"/>
        </w:rPr>
        <w:t>»</w:t>
      </w:r>
      <w:r w:rsidR="00DB097B">
        <w:rPr>
          <w:sz w:val="28"/>
          <w:szCs w:val="28"/>
        </w:rPr>
        <w:t xml:space="preserve"> следующие изменения:</w:t>
      </w:r>
      <w:r w:rsidR="00DB1E76" w:rsidRPr="00DB1E76">
        <w:rPr>
          <w:sz w:val="28"/>
          <w:szCs w:val="28"/>
        </w:rPr>
        <w:t xml:space="preserve"> </w:t>
      </w:r>
    </w:p>
    <w:p w:rsidR="00DB097B" w:rsidRPr="00DB1E76" w:rsidRDefault="00DB1E76" w:rsidP="00DB1E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1E76">
        <w:rPr>
          <w:sz w:val="28"/>
          <w:szCs w:val="28"/>
        </w:rPr>
        <w:t>- в заголовке решения слова «, правила землепользования и застройки»</w:t>
      </w:r>
      <w:r w:rsidR="009D7D08">
        <w:rPr>
          <w:sz w:val="28"/>
          <w:szCs w:val="28"/>
        </w:rPr>
        <w:t xml:space="preserve"> </w:t>
      </w:r>
      <w:r w:rsidR="009D7D08" w:rsidRPr="00DB1E76">
        <w:rPr>
          <w:sz w:val="28"/>
          <w:szCs w:val="28"/>
        </w:rPr>
        <w:t>исключить</w:t>
      </w:r>
      <w:r w:rsidRPr="00DB1E76">
        <w:rPr>
          <w:sz w:val="28"/>
          <w:szCs w:val="28"/>
        </w:rPr>
        <w:t>;</w:t>
      </w:r>
    </w:p>
    <w:p w:rsidR="00DB097B" w:rsidRDefault="00DB097B" w:rsidP="009B338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1E76">
        <w:rPr>
          <w:sz w:val="28"/>
          <w:szCs w:val="28"/>
        </w:rPr>
        <w:t>- в пункте</w:t>
      </w:r>
      <w:r w:rsidRPr="00DB097B">
        <w:rPr>
          <w:sz w:val="28"/>
          <w:szCs w:val="28"/>
        </w:rPr>
        <w:t xml:space="preserve"> 1 решения слова «, Правила землепользования и застройки сельского поселения </w:t>
      </w:r>
      <w:proofErr w:type="spellStart"/>
      <w:r w:rsidRPr="00DB097B">
        <w:rPr>
          <w:sz w:val="28"/>
          <w:szCs w:val="28"/>
        </w:rPr>
        <w:t>Горноправдинск</w:t>
      </w:r>
      <w:proofErr w:type="spellEnd"/>
      <w:r w:rsidRPr="00DB097B">
        <w:rPr>
          <w:sz w:val="28"/>
          <w:szCs w:val="28"/>
        </w:rPr>
        <w:t xml:space="preserve"> в части населенного пункта </w:t>
      </w:r>
      <w:proofErr w:type="spellStart"/>
      <w:r w:rsidRPr="00DB097B">
        <w:rPr>
          <w:sz w:val="28"/>
          <w:szCs w:val="28"/>
        </w:rPr>
        <w:t>Горноправдинск</w:t>
      </w:r>
      <w:proofErr w:type="spellEnd"/>
      <w:r w:rsidRPr="00DB097B">
        <w:rPr>
          <w:sz w:val="28"/>
          <w:szCs w:val="28"/>
        </w:rPr>
        <w:t xml:space="preserve">, утвержденные решением Совета депутатов сельского поселения </w:t>
      </w:r>
      <w:proofErr w:type="spellStart"/>
      <w:r w:rsidRPr="00DB097B">
        <w:rPr>
          <w:sz w:val="28"/>
          <w:szCs w:val="28"/>
        </w:rPr>
        <w:t>Горноправдинск</w:t>
      </w:r>
      <w:proofErr w:type="spellEnd"/>
      <w:r w:rsidRPr="00DB097B">
        <w:rPr>
          <w:sz w:val="28"/>
          <w:szCs w:val="28"/>
        </w:rPr>
        <w:t xml:space="preserve"> от 18.06.2008 № 33 (в редакции от 15 февраля 2010 года) согласно приложению 2</w:t>
      </w:r>
      <w:r>
        <w:rPr>
          <w:sz w:val="28"/>
          <w:szCs w:val="28"/>
        </w:rPr>
        <w:t>»</w:t>
      </w:r>
      <w:r w:rsidR="009B3389">
        <w:rPr>
          <w:sz w:val="28"/>
          <w:szCs w:val="28"/>
        </w:rPr>
        <w:t xml:space="preserve"> исключить</w:t>
      </w:r>
      <w:r w:rsidR="009D7D08">
        <w:rPr>
          <w:sz w:val="28"/>
          <w:szCs w:val="28"/>
        </w:rPr>
        <w:t>.</w:t>
      </w:r>
    </w:p>
    <w:p w:rsidR="000667BD" w:rsidRDefault="00A2353A" w:rsidP="000667B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0667BD" w:rsidRPr="000667BD">
        <w:rPr>
          <w:rFonts w:eastAsiaTheme="minorHAns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 и распространяется н</w:t>
      </w:r>
      <w:r w:rsidR="000667BD">
        <w:rPr>
          <w:rFonts w:eastAsiaTheme="minorHAnsi"/>
          <w:sz w:val="28"/>
          <w:szCs w:val="28"/>
          <w:lang w:eastAsia="en-US"/>
        </w:rPr>
        <w:t>а правоотношения, возникшие с 27 августа 2018 года</w:t>
      </w:r>
      <w:r w:rsidR="000667BD" w:rsidRPr="000667BD">
        <w:rPr>
          <w:rFonts w:eastAsiaTheme="minorHAnsi"/>
          <w:sz w:val="28"/>
          <w:szCs w:val="28"/>
          <w:lang w:eastAsia="en-US"/>
        </w:rPr>
        <w:t>.</w:t>
      </w:r>
    </w:p>
    <w:p w:rsidR="007B0280" w:rsidRDefault="007B0280" w:rsidP="000667B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7B0280" w:rsidRDefault="007B0280" w:rsidP="000667B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7B0280" w:rsidRDefault="007B0280" w:rsidP="000667B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D45356" w:rsidRPr="00AC2671" w:rsidRDefault="00D45356" w:rsidP="009B3389">
      <w:pPr>
        <w:ind w:firstLine="0"/>
        <w:rPr>
          <w:sz w:val="28"/>
          <w:szCs w:val="28"/>
        </w:rPr>
      </w:pPr>
    </w:p>
    <w:p w:rsidR="00D45356" w:rsidRPr="00594764" w:rsidRDefault="00D45356" w:rsidP="00D4535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94764">
        <w:rPr>
          <w:sz w:val="28"/>
          <w:szCs w:val="28"/>
        </w:rPr>
        <w:t>Председатель Совета депутатов</w:t>
      </w:r>
      <w:r w:rsidRPr="00594764">
        <w:rPr>
          <w:sz w:val="28"/>
          <w:szCs w:val="28"/>
        </w:rPr>
        <w:tab/>
      </w:r>
      <w:r w:rsidRPr="00594764">
        <w:rPr>
          <w:sz w:val="28"/>
          <w:szCs w:val="28"/>
        </w:rPr>
        <w:tab/>
      </w:r>
      <w:r w:rsidRPr="00594764">
        <w:rPr>
          <w:sz w:val="28"/>
          <w:szCs w:val="28"/>
        </w:rPr>
        <w:tab/>
        <w:t>Глава сельского</w:t>
      </w:r>
    </w:p>
    <w:p w:rsidR="00D45356" w:rsidRPr="00594764" w:rsidRDefault="00D45356" w:rsidP="00D4535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94764">
        <w:rPr>
          <w:sz w:val="28"/>
          <w:szCs w:val="28"/>
        </w:rPr>
        <w:t xml:space="preserve">сельского поселения </w:t>
      </w:r>
      <w:proofErr w:type="spellStart"/>
      <w:r w:rsidRPr="00594764">
        <w:rPr>
          <w:sz w:val="28"/>
          <w:szCs w:val="28"/>
        </w:rPr>
        <w:t>Горноправдинск</w:t>
      </w:r>
      <w:proofErr w:type="spellEnd"/>
      <w:r w:rsidRPr="00594764">
        <w:rPr>
          <w:sz w:val="28"/>
          <w:szCs w:val="28"/>
        </w:rPr>
        <w:tab/>
      </w:r>
      <w:r w:rsidRPr="00594764">
        <w:rPr>
          <w:sz w:val="28"/>
          <w:szCs w:val="28"/>
        </w:rPr>
        <w:tab/>
        <w:t xml:space="preserve">поселения </w:t>
      </w:r>
      <w:proofErr w:type="spellStart"/>
      <w:r w:rsidRPr="00594764">
        <w:rPr>
          <w:sz w:val="28"/>
          <w:szCs w:val="28"/>
        </w:rPr>
        <w:t>Горноправдинск</w:t>
      </w:r>
      <w:proofErr w:type="spellEnd"/>
    </w:p>
    <w:p w:rsidR="00D45356" w:rsidRPr="00594764" w:rsidRDefault="00D45356" w:rsidP="00D45356">
      <w:pPr>
        <w:autoSpaceDE w:val="0"/>
        <w:autoSpaceDN w:val="0"/>
        <w:adjustRightInd w:val="0"/>
        <w:rPr>
          <w:sz w:val="28"/>
          <w:szCs w:val="28"/>
        </w:rPr>
      </w:pPr>
    </w:p>
    <w:p w:rsidR="00C70007" w:rsidRDefault="00D45356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 w:rsidR="00AF18D9"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4764">
        <w:rPr>
          <w:sz w:val="28"/>
          <w:szCs w:val="28"/>
        </w:rPr>
        <w:t>______________</w:t>
      </w:r>
      <w:proofErr w:type="spellStart"/>
      <w:r w:rsidR="009B3389">
        <w:rPr>
          <w:sz w:val="28"/>
          <w:szCs w:val="28"/>
        </w:rPr>
        <w:t>О.С.Садков</w:t>
      </w:r>
      <w:proofErr w:type="spellEnd"/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0280" w:rsidRDefault="007B0280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70007" w:rsidRDefault="00C70007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0" w:name="_GoBack"/>
      <w:bookmarkEnd w:id="0"/>
    </w:p>
    <w:sectPr w:rsidR="00C70007" w:rsidSect="009B3389">
      <w:headerReference w:type="even" r:id="rId9"/>
      <w:headerReference w:type="default" r:id="rId10"/>
      <w:footerReference w:type="default" r:id="rId11"/>
      <w:pgSz w:w="11906" w:h="16838"/>
      <w:pgMar w:top="993" w:right="707" w:bottom="851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79" w:rsidRDefault="00663179">
      <w:r>
        <w:separator/>
      </w:r>
    </w:p>
  </w:endnote>
  <w:endnote w:type="continuationSeparator" w:id="0">
    <w:p w:rsidR="00663179" w:rsidRDefault="0066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5" w:rsidRDefault="001A6585">
    <w:pPr>
      <w:pStyle w:val="a5"/>
      <w:jc w:val="right"/>
    </w:pPr>
  </w:p>
  <w:p w:rsidR="001A6585" w:rsidRDefault="001A65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79" w:rsidRDefault="00663179">
      <w:r>
        <w:separator/>
      </w:r>
    </w:p>
  </w:footnote>
  <w:footnote w:type="continuationSeparator" w:id="0">
    <w:p w:rsidR="00663179" w:rsidRDefault="00663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5" w:rsidRDefault="001A6585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6585" w:rsidRDefault="001A65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5" w:rsidRDefault="001A6585">
    <w:pPr>
      <w:pStyle w:val="a3"/>
      <w:jc w:val="center"/>
    </w:pPr>
  </w:p>
  <w:p w:rsidR="001A6585" w:rsidRDefault="001A6585">
    <w:pPr>
      <w:pStyle w:val="a3"/>
      <w:jc w:val="center"/>
    </w:pPr>
  </w:p>
  <w:p w:rsidR="001A6585" w:rsidRDefault="001A6585">
    <w:pPr>
      <w:pStyle w:val="a3"/>
      <w:jc w:val="center"/>
    </w:pPr>
  </w:p>
  <w:p w:rsidR="001A6585" w:rsidRDefault="001A65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0280">
      <w:rPr>
        <w:noProof/>
      </w:rPr>
      <w:t>2</w:t>
    </w:r>
    <w:r>
      <w:fldChar w:fldCharType="end"/>
    </w:r>
  </w:p>
  <w:p w:rsidR="001A6585" w:rsidRDefault="001A65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A84F68"/>
    <w:multiLevelType w:val="hybridMultilevel"/>
    <w:tmpl w:val="C3A2CD2C"/>
    <w:lvl w:ilvl="0" w:tplc="DE363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5CF1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846"/>
    <w:rsid w:val="000569C7"/>
    <w:rsid w:val="0006521D"/>
    <w:rsid w:val="000667BD"/>
    <w:rsid w:val="00067CFC"/>
    <w:rsid w:val="00072692"/>
    <w:rsid w:val="0007379B"/>
    <w:rsid w:val="00073E96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4108"/>
    <w:rsid w:val="000B5355"/>
    <w:rsid w:val="000B538A"/>
    <w:rsid w:val="000B66A1"/>
    <w:rsid w:val="000B6F6D"/>
    <w:rsid w:val="000B7BE7"/>
    <w:rsid w:val="000C484F"/>
    <w:rsid w:val="000D00A5"/>
    <w:rsid w:val="000D2C7E"/>
    <w:rsid w:val="000D2DF4"/>
    <w:rsid w:val="000D6DA2"/>
    <w:rsid w:val="000D7411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911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E47"/>
    <w:rsid w:val="00167FB8"/>
    <w:rsid w:val="00172485"/>
    <w:rsid w:val="00172EFB"/>
    <w:rsid w:val="00173080"/>
    <w:rsid w:val="00177691"/>
    <w:rsid w:val="001807C2"/>
    <w:rsid w:val="00180D8E"/>
    <w:rsid w:val="00183935"/>
    <w:rsid w:val="00183AE6"/>
    <w:rsid w:val="001912AC"/>
    <w:rsid w:val="0019272E"/>
    <w:rsid w:val="001930F7"/>
    <w:rsid w:val="00193A7D"/>
    <w:rsid w:val="00194505"/>
    <w:rsid w:val="001954AB"/>
    <w:rsid w:val="001965CE"/>
    <w:rsid w:val="00197A83"/>
    <w:rsid w:val="00197EBB"/>
    <w:rsid w:val="001A009B"/>
    <w:rsid w:val="001A11B0"/>
    <w:rsid w:val="001A521E"/>
    <w:rsid w:val="001A6585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D3D7C"/>
    <w:rsid w:val="001D5DED"/>
    <w:rsid w:val="001D641E"/>
    <w:rsid w:val="001E25A1"/>
    <w:rsid w:val="001E27A4"/>
    <w:rsid w:val="001E5695"/>
    <w:rsid w:val="001E780E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20FC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4AD"/>
    <w:rsid w:val="00285D6E"/>
    <w:rsid w:val="00286F77"/>
    <w:rsid w:val="00290A53"/>
    <w:rsid w:val="002916B0"/>
    <w:rsid w:val="0029195A"/>
    <w:rsid w:val="002959C9"/>
    <w:rsid w:val="00296C6B"/>
    <w:rsid w:val="0029731D"/>
    <w:rsid w:val="00297F85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437A"/>
    <w:rsid w:val="002E69F3"/>
    <w:rsid w:val="002F0C5F"/>
    <w:rsid w:val="002F2D8D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235F2"/>
    <w:rsid w:val="0032653D"/>
    <w:rsid w:val="00330513"/>
    <w:rsid w:val="0033144E"/>
    <w:rsid w:val="00332D3E"/>
    <w:rsid w:val="00333BAA"/>
    <w:rsid w:val="00333C80"/>
    <w:rsid w:val="003346F1"/>
    <w:rsid w:val="00335184"/>
    <w:rsid w:val="003436F7"/>
    <w:rsid w:val="00344867"/>
    <w:rsid w:val="0034592D"/>
    <w:rsid w:val="003554CF"/>
    <w:rsid w:val="00361225"/>
    <w:rsid w:val="003619C2"/>
    <w:rsid w:val="00367A1F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6284"/>
    <w:rsid w:val="003A79FF"/>
    <w:rsid w:val="003B0181"/>
    <w:rsid w:val="003B0C88"/>
    <w:rsid w:val="003B108B"/>
    <w:rsid w:val="003B2887"/>
    <w:rsid w:val="003B7D57"/>
    <w:rsid w:val="003C06F0"/>
    <w:rsid w:val="003C2775"/>
    <w:rsid w:val="003C2F72"/>
    <w:rsid w:val="003C7D37"/>
    <w:rsid w:val="003D341E"/>
    <w:rsid w:val="003D41CF"/>
    <w:rsid w:val="003D666E"/>
    <w:rsid w:val="003D6B20"/>
    <w:rsid w:val="003E011D"/>
    <w:rsid w:val="003E280D"/>
    <w:rsid w:val="003E5772"/>
    <w:rsid w:val="003E5D21"/>
    <w:rsid w:val="003F040D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17E5A"/>
    <w:rsid w:val="00420031"/>
    <w:rsid w:val="00420209"/>
    <w:rsid w:val="00420DA0"/>
    <w:rsid w:val="0042142C"/>
    <w:rsid w:val="0042396E"/>
    <w:rsid w:val="00425D0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388D"/>
    <w:rsid w:val="0048479E"/>
    <w:rsid w:val="004864F2"/>
    <w:rsid w:val="00487280"/>
    <w:rsid w:val="004879F1"/>
    <w:rsid w:val="00492E58"/>
    <w:rsid w:val="00496596"/>
    <w:rsid w:val="00497BBC"/>
    <w:rsid w:val="004A06F2"/>
    <w:rsid w:val="004A1C8F"/>
    <w:rsid w:val="004A37E1"/>
    <w:rsid w:val="004A5DB5"/>
    <w:rsid w:val="004A69AA"/>
    <w:rsid w:val="004A792D"/>
    <w:rsid w:val="004A7B72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0FF4"/>
    <w:rsid w:val="0058214D"/>
    <w:rsid w:val="005823B3"/>
    <w:rsid w:val="00583E0E"/>
    <w:rsid w:val="00584A6A"/>
    <w:rsid w:val="0059438F"/>
    <w:rsid w:val="00596607"/>
    <w:rsid w:val="005A0FBC"/>
    <w:rsid w:val="005A3EC8"/>
    <w:rsid w:val="005A47AC"/>
    <w:rsid w:val="005A5ADC"/>
    <w:rsid w:val="005A7E81"/>
    <w:rsid w:val="005B24FC"/>
    <w:rsid w:val="005B3E77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D7919"/>
    <w:rsid w:val="005E0C4B"/>
    <w:rsid w:val="005E576E"/>
    <w:rsid w:val="005E5DE8"/>
    <w:rsid w:val="005E7E2E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5B8D"/>
    <w:rsid w:val="00656D33"/>
    <w:rsid w:val="0065745E"/>
    <w:rsid w:val="0065793E"/>
    <w:rsid w:val="00657E88"/>
    <w:rsid w:val="00663179"/>
    <w:rsid w:val="00663F0C"/>
    <w:rsid w:val="006642EF"/>
    <w:rsid w:val="006735DE"/>
    <w:rsid w:val="00673BC1"/>
    <w:rsid w:val="00676C87"/>
    <w:rsid w:val="00683DCE"/>
    <w:rsid w:val="00687AB0"/>
    <w:rsid w:val="00690946"/>
    <w:rsid w:val="00693457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6414"/>
    <w:rsid w:val="006B77A3"/>
    <w:rsid w:val="006C1086"/>
    <w:rsid w:val="006C2448"/>
    <w:rsid w:val="006C485C"/>
    <w:rsid w:val="006C6609"/>
    <w:rsid w:val="006D117E"/>
    <w:rsid w:val="006D16AA"/>
    <w:rsid w:val="006D36B3"/>
    <w:rsid w:val="006D456F"/>
    <w:rsid w:val="006D7597"/>
    <w:rsid w:val="006E5CE8"/>
    <w:rsid w:val="006E7B69"/>
    <w:rsid w:val="006F2BEC"/>
    <w:rsid w:val="006F6B90"/>
    <w:rsid w:val="006F761C"/>
    <w:rsid w:val="0070231A"/>
    <w:rsid w:val="0070491C"/>
    <w:rsid w:val="007052B1"/>
    <w:rsid w:val="00705D08"/>
    <w:rsid w:val="007132E5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4844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280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B95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672F7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B5DEB"/>
    <w:rsid w:val="008C39A1"/>
    <w:rsid w:val="008C6333"/>
    <w:rsid w:val="008C7262"/>
    <w:rsid w:val="008D001B"/>
    <w:rsid w:val="008D0F1E"/>
    <w:rsid w:val="008D172F"/>
    <w:rsid w:val="008D2F3A"/>
    <w:rsid w:val="008D458C"/>
    <w:rsid w:val="008D7473"/>
    <w:rsid w:val="008D7EEF"/>
    <w:rsid w:val="008E1933"/>
    <w:rsid w:val="008E26AB"/>
    <w:rsid w:val="008E5227"/>
    <w:rsid w:val="008E7B42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436A"/>
    <w:rsid w:val="0097601A"/>
    <w:rsid w:val="00983D6C"/>
    <w:rsid w:val="00983F0D"/>
    <w:rsid w:val="00983FBD"/>
    <w:rsid w:val="00992383"/>
    <w:rsid w:val="009A011A"/>
    <w:rsid w:val="009A356B"/>
    <w:rsid w:val="009A56D0"/>
    <w:rsid w:val="009A75E7"/>
    <w:rsid w:val="009A7889"/>
    <w:rsid w:val="009B0669"/>
    <w:rsid w:val="009B15AE"/>
    <w:rsid w:val="009B1940"/>
    <w:rsid w:val="009B3389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D4790"/>
    <w:rsid w:val="009D7D08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353A"/>
    <w:rsid w:val="00A2556E"/>
    <w:rsid w:val="00A25F80"/>
    <w:rsid w:val="00A260B5"/>
    <w:rsid w:val="00A26144"/>
    <w:rsid w:val="00A301C6"/>
    <w:rsid w:val="00A35950"/>
    <w:rsid w:val="00A3761A"/>
    <w:rsid w:val="00A4133C"/>
    <w:rsid w:val="00A42C98"/>
    <w:rsid w:val="00A43BF5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671"/>
    <w:rsid w:val="00AC5456"/>
    <w:rsid w:val="00AD0A20"/>
    <w:rsid w:val="00AD54FA"/>
    <w:rsid w:val="00AD5ABD"/>
    <w:rsid w:val="00AD5B6C"/>
    <w:rsid w:val="00AD6677"/>
    <w:rsid w:val="00AD755F"/>
    <w:rsid w:val="00AE2D5C"/>
    <w:rsid w:val="00AE4A36"/>
    <w:rsid w:val="00AE65F1"/>
    <w:rsid w:val="00AF18D9"/>
    <w:rsid w:val="00AF22FC"/>
    <w:rsid w:val="00AF35E8"/>
    <w:rsid w:val="00AF4489"/>
    <w:rsid w:val="00AF4B18"/>
    <w:rsid w:val="00AF5402"/>
    <w:rsid w:val="00AF6A83"/>
    <w:rsid w:val="00B0292C"/>
    <w:rsid w:val="00B13575"/>
    <w:rsid w:val="00B153B3"/>
    <w:rsid w:val="00B232B6"/>
    <w:rsid w:val="00B23824"/>
    <w:rsid w:val="00B23F71"/>
    <w:rsid w:val="00B24786"/>
    <w:rsid w:val="00B30642"/>
    <w:rsid w:val="00B33286"/>
    <w:rsid w:val="00B3381C"/>
    <w:rsid w:val="00B36873"/>
    <w:rsid w:val="00B36B54"/>
    <w:rsid w:val="00B372C4"/>
    <w:rsid w:val="00B41A2C"/>
    <w:rsid w:val="00B44640"/>
    <w:rsid w:val="00B52B19"/>
    <w:rsid w:val="00B56E7C"/>
    <w:rsid w:val="00B6036A"/>
    <w:rsid w:val="00B61448"/>
    <w:rsid w:val="00B632BE"/>
    <w:rsid w:val="00B66BC7"/>
    <w:rsid w:val="00B67063"/>
    <w:rsid w:val="00B70BD1"/>
    <w:rsid w:val="00B721E6"/>
    <w:rsid w:val="00B72683"/>
    <w:rsid w:val="00B76AD6"/>
    <w:rsid w:val="00B76C3A"/>
    <w:rsid w:val="00B80286"/>
    <w:rsid w:val="00B805D2"/>
    <w:rsid w:val="00B8078A"/>
    <w:rsid w:val="00B834E6"/>
    <w:rsid w:val="00B840C6"/>
    <w:rsid w:val="00B86B11"/>
    <w:rsid w:val="00B8741E"/>
    <w:rsid w:val="00B9151D"/>
    <w:rsid w:val="00B937D5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6E4F"/>
    <w:rsid w:val="00BD7411"/>
    <w:rsid w:val="00BE4CBA"/>
    <w:rsid w:val="00BE5CA6"/>
    <w:rsid w:val="00BE69F1"/>
    <w:rsid w:val="00BF12F5"/>
    <w:rsid w:val="00BF1B0D"/>
    <w:rsid w:val="00BF756A"/>
    <w:rsid w:val="00C003AC"/>
    <w:rsid w:val="00C01D3A"/>
    <w:rsid w:val="00C03A4D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48E2"/>
    <w:rsid w:val="00C157BA"/>
    <w:rsid w:val="00C169BD"/>
    <w:rsid w:val="00C27D27"/>
    <w:rsid w:val="00C27E7C"/>
    <w:rsid w:val="00C3137B"/>
    <w:rsid w:val="00C321B4"/>
    <w:rsid w:val="00C322D4"/>
    <w:rsid w:val="00C32BDF"/>
    <w:rsid w:val="00C3306B"/>
    <w:rsid w:val="00C33B22"/>
    <w:rsid w:val="00C35264"/>
    <w:rsid w:val="00C35531"/>
    <w:rsid w:val="00C43472"/>
    <w:rsid w:val="00C47226"/>
    <w:rsid w:val="00C52054"/>
    <w:rsid w:val="00C52853"/>
    <w:rsid w:val="00C52A44"/>
    <w:rsid w:val="00C549E9"/>
    <w:rsid w:val="00C55049"/>
    <w:rsid w:val="00C56F08"/>
    <w:rsid w:val="00C61240"/>
    <w:rsid w:val="00C70007"/>
    <w:rsid w:val="00C71C01"/>
    <w:rsid w:val="00C73083"/>
    <w:rsid w:val="00C73A56"/>
    <w:rsid w:val="00C75C55"/>
    <w:rsid w:val="00C76B4E"/>
    <w:rsid w:val="00C76D1B"/>
    <w:rsid w:val="00C8075A"/>
    <w:rsid w:val="00C8436C"/>
    <w:rsid w:val="00C84F86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22EF"/>
    <w:rsid w:val="00D03C90"/>
    <w:rsid w:val="00D045B1"/>
    <w:rsid w:val="00D07028"/>
    <w:rsid w:val="00D07074"/>
    <w:rsid w:val="00D12068"/>
    <w:rsid w:val="00D14417"/>
    <w:rsid w:val="00D1715C"/>
    <w:rsid w:val="00D174D5"/>
    <w:rsid w:val="00D179AA"/>
    <w:rsid w:val="00D211A3"/>
    <w:rsid w:val="00D2163A"/>
    <w:rsid w:val="00D216FD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20E"/>
    <w:rsid w:val="00D4359B"/>
    <w:rsid w:val="00D45356"/>
    <w:rsid w:val="00D507FD"/>
    <w:rsid w:val="00D56113"/>
    <w:rsid w:val="00D6073C"/>
    <w:rsid w:val="00D62A8E"/>
    <w:rsid w:val="00D67B7C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4E9F"/>
    <w:rsid w:val="00D961BD"/>
    <w:rsid w:val="00D96E3E"/>
    <w:rsid w:val="00DA0971"/>
    <w:rsid w:val="00DA239A"/>
    <w:rsid w:val="00DA3D84"/>
    <w:rsid w:val="00DB097B"/>
    <w:rsid w:val="00DB1E76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061CB"/>
    <w:rsid w:val="00E10DF4"/>
    <w:rsid w:val="00E11556"/>
    <w:rsid w:val="00E11F8D"/>
    <w:rsid w:val="00E1205B"/>
    <w:rsid w:val="00E124AC"/>
    <w:rsid w:val="00E12D9A"/>
    <w:rsid w:val="00E217D5"/>
    <w:rsid w:val="00E21FD6"/>
    <w:rsid w:val="00E22865"/>
    <w:rsid w:val="00E2455F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3AFB"/>
    <w:rsid w:val="00E55208"/>
    <w:rsid w:val="00E56847"/>
    <w:rsid w:val="00E578AF"/>
    <w:rsid w:val="00E57B76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768E6"/>
    <w:rsid w:val="00E8090C"/>
    <w:rsid w:val="00E84D76"/>
    <w:rsid w:val="00E870A0"/>
    <w:rsid w:val="00E87FE7"/>
    <w:rsid w:val="00E94093"/>
    <w:rsid w:val="00E94288"/>
    <w:rsid w:val="00E96418"/>
    <w:rsid w:val="00E9678E"/>
    <w:rsid w:val="00E975E6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1E3E"/>
    <w:rsid w:val="00EE29F5"/>
    <w:rsid w:val="00EE4E84"/>
    <w:rsid w:val="00EE6028"/>
    <w:rsid w:val="00F00A7A"/>
    <w:rsid w:val="00F03D3E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26B7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0FE2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1B0B"/>
    <w:rsid w:val="00FC363C"/>
    <w:rsid w:val="00FC4020"/>
    <w:rsid w:val="00FC431B"/>
    <w:rsid w:val="00FC588B"/>
    <w:rsid w:val="00FD0E7E"/>
    <w:rsid w:val="00FD5707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uiPriority w:val="99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  <w:style w:type="paragraph" w:styleId="af5">
    <w:name w:val="Plain Text"/>
    <w:basedOn w:val="a"/>
    <w:link w:val="af6"/>
    <w:rsid w:val="00005CF1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005CF1"/>
    <w:rPr>
      <w:rFonts w:ascii="Courier New" w:hAnsi="Courier New" w:cs="Courier New"/>
    </w:rPr>
  </w:style>
  <w:style w:type="paragraph" w:customStyle="1" w:styleId="20">
    <w:name w:val="Без интервала2"/>
    <w:rsid w:val="00005CF1"/>
    <w:rPr>
      <w:rFonts w:eastAsia="Calibri"/>
      <w:sz w:val="24"/>
    </w:rPr>
  </w:style>
  <w:style w:type="paragraph" w:styleId="af7">
    <w:name w:val="Title"/>
    <w:basedOn w:val="a"/>
    <w:link w:val="af8"/>
    <w:qFormat/>
    <w:rsid w:val="00C70007"/>
    <w:pPr>
      <w:spacing w:line="360" w:lineRule="auto"/>
      <w:ind w:firstLine="0"/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C7000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uiPriority w:val="99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  <w:style w:type="paragraph" w:styleId="af5">
    <w:name w:val="Plain Text"/>
    <w:basedOn w:val="a"/>
    <w:link w:val="af6"/>
    <w:rsid w:val="00005CF1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005CF1"/>
    <w:rPr>
      <w:rFonts w:ascii="Courier New" w:hAnsi="Courier New" w:cs="Courier New"/>
    </w:rPr>
  </w:style>
  <w:style w:type="paragraph" w:customStyle="1" w:styleId="20">
    <w:name w:val="Без интервала2"/>
    <w:rsid w:val="00005CF1"/>
    <w:rPr>
      <w:rFonts w:eastAsia="Calibri"/>
      <w:sz w:val="24"/>
    </w:rPr>
  </w:style>
  <w:style w:type="paragraph" w:styleId="af7">
    <w:name w:val="Title"/>
    <w:basedOn w:val="a"/>
    <w:link w:val="af8"/>
    <w:qFormat/>
    <w:rsid w:val="00C70007"/>
    <w:pPr>
      <w:spacing w:line="360" w:lineRule="auto"/>
      <w:ind w:firstLine="0"/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C700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89FE-15E1-441D-B6F9-89A69341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3376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Наталья Георгиевна</cp:lastModifiedBy>
  <cp:revision>2</cp:revision>
  <cp:lastPrinted>2018-10-19T06:23:00Z</cp:lastPrinted>
  <dcterms:created xsi:type="dcterms:W3CDTF">2018-10-19T06:33:00Z</dcterms:created>
  <dcterms:modified xsi:type="dcterms:W3CDTF">2018-10-19T06:33:00Z</dcterms:modified>
</cp:coreProperties>
</file>